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1FFE" w:rsidRPr="00501FFE" w:rsidTr="00501F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1F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1FFE" w:rsidRPr="00501FFE" w:rsidTr="00501F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1FFE" w:rsidRPr="00501FFE" w:rsidTr="00501F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1FFE" w:rsidRPr="00501FFE" w:rsidTr="00501F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12.9140</w:t>
            </w:r>
          </w:p>
        </w:tc>
      </w:tr>
      <w:tr w:rsidR="00501FFE" w:rsidRPr="00501FFE" w:rsidTr="00501F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16.4391</w:t>
            </w:r>
          </w:p>
        </w:tc>
      </w:tr>
      <w:tr w:rsidR="00501FFE" w:rsidRPr="00501FFE" w:rsidTr="00501F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FFE" w:rsidRPr="00501FFE" w:rsidRDefault="00501FFE" w:rsidP="00501F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FFE">
              <w:rPr>
                <w:rFonts w:ascii="Arial" w:hAnsi="Arial" w:cs="Arial"/>
                <w:sz w:val="24"/>
                <w:szCs w:val="24"/>
                <w:lang w:val="en-ZA" w:eastAsia="en-ZA"/>
              </w:rPr>
              <w:t>14.4289</w:t>
            </w:r>
          </w:p>
        </w:tc>
      </w:tr>
    </w:tbl>
    <w:p w:rsidR="00BE7473" w:rsidRDefault="00BE7473" w:rsidP="00035935">
      <w:pPr>
        <w:rPr>
          <w:u w:val="single"/>
        </w:rPr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67B1" w:rsidRPr="00CB67B1" w:rsidTr="00CB67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67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67B1" w:rsidRPr="00CB67B1" w:rsidTr="00CB67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B67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B67B1" w:rsidRPr="00CB67B1" w:rsidTr="00CB67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67B1" w:rsidRPr="00CB67B1" w:rsidTr="00CB67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12.9325</w:t>
            </w:r>
          </w:p>
        </w:tc>
      </w:tr>
      <w:tr w:rsidR="00CB67B1" w:rsidRPr="00CB67B1" w:rsidTr="00CB67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16.4473</w:t>
            </w:r>
          </w:p>
        </w:tc>
      </w:tr>
      <w:tr w:rsidR="00CB67B1" w:rsidRPr="00CB67B1" w:rsidTr="00CB67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7B1" w:rsidRPr="00CB67B1" w:rsidRDefault="00CB67B1" w:rsidP="00CB67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7B1">
              <w:rPr>
                <w:rFonts w:ascii="Arial" w:hAnsi="Arial" w:cs="Arial"/>
                <w:sz w:val="24"/>
                <w:szCs w:val="24"/>
                <w:lang w:val="en-ZA" w:eastAsia="en-ZA"/>
              </w:rPr>
              <w:t>14.4616</w:t>
            </w:r>
          </w:p>
        </w:tc>
      </w:tr>
    </w:tbl>
    <w:p w:rsidR="00CB67B1" w:rsidRPr="00CB67B1" w:rsidRDefault="00CB67B1" w:rsidP="00035935">
      <w:pPr>
        <w:rPr>
          <w:u w:val="single"/>
        </w:rPr>
      </w:pPr>
      <w:bookmarkStart w:id="0" w:name="_GoBack"/>
      <w:bookmarkEnd w:id="0"/>
    </w:p>
    <w:sectPr w:rsidR="00CB67B1" w:rsidRPr="00CB67B1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E"/>
    <w:rsid w:val="00025128"/>
    <w:rsid w:val="00035935"/>
    <w:rsid w:val="00220021"/>
    <w:rsid w:val="002961E0"/>
    <w:rsid w:val="00501FFE"/>
    <w:rsid w:val="00685853"/>
    <w:rsid w:val="00775E6E"/>
    <w:rsid w:val="007E1A9E"/>
    <w:rsid w:val="008A1AC8"/>
    <w:rsid w:val="00AB3092"/>
    <w:rsid w:val="00BE7473"/>
    <w:rsid w:val="00C8566A"/>
    <w:rsid w:val="00CB67B1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67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67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67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67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67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67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1F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1F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67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67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67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67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1F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67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1F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67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67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67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67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67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67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1F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1F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67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67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67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67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1F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67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1F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2017-06-23T09:07:00Z</dcterms:created>
  <dcterms:modified xsi:type="dcterms:W3CDTF">2017-06-23T14:16:00Z</dcterms:modified>
</cp:coreProperties>
</file>